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06B" w:rsidRDefault="0084406B" w:rsidP="00444000">
      <w:pPr>
        <w:pStyle w:val="Anadpis1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</w:t>
      </w:r>
    </w:p>
    <w:p w:rsidR="0084406B" w:rsidRPr="0084406B" w:rsidRDefault="0084406B" w:rsidP="00444000">
      <w:pPr>
        <w:pStyle w:val="Anadpis1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</w:t>
      </w:r>
      <w:r w:rsidRPr="0084406B">
        <w:rPr>
          <w:rFonts w:ascii="Times New Roman" w:hAnsi="Times New Roman"/>
          <w:sz w:val="36"/>
          <w:szCs w:val="36"/>
        </w:rPr>
        <w:t xml:space="preserve">ZŠ Starý Plzenec, Masarykovo </w:t>
      </w:r>
      <w:proofErr w:type="gramStart"/>
      <w:r w:rsidRPr="0084406B">
        <w:rPr>
          <w:rFonts w:ascii="Times New Roman" w:hAnsi="Times New Roman"/>
          <w:sz w:val="36"/>
          <w:szCs w:val="36"/>
        </w:rPr>
        <w:t>nám.54</w:t>
      </w:r>
      <w:proofErr w:type="gramEnd"/>
      <w:r w:rsidRPr="0084406B">
        <w:rPr>
          <w:rFonts w:ascii="Times New Roman" w:hAnsi="Times New Roman"/>
          <w:sz w:val="36"/>
          <w:szCs w:val="36"/>
        </w:rPr>
        <w:t>, 332 02</w:t>
      </w:r>
    </w:p>
    <w:p w:rsidR="0084406B" w:rsidRPr="0084406B" w:rsidRDefault="0084406B" w:rsidP="00444000">
      <w:pPr>
        <w:pStyle w:val="Anadpis1"/>
        <w:jc w:val="both"/>
        <w:rPr>
          <w:rFonts w:ascii="Times New Roman" w:hAnsi="Times New Roman"/>
          <w:szCs w:val="28"/>
        </w:rPr>
      </w:pPr>
    </w:p>
    <w:p w:rsidR="002D373B" w:rsidRPr="0084406B" w:rsidRDefault="0084406B" w:rsidP="00444000">
      <w:pPr>
        <w:pStyle w:val="Anadpis1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                         </w:t>
      </w:r>
      <w:r w:rsidR="001863BF" w:rsidRPr="0084406B">
        <w:rPr>
          <w:rFonts w:ascii="Times New Roman" w:hAnsi="Times New Roman"/>
          <w:szCs w:val="28"/>
        </w:rPr>
        <w:t>PŘESTUP ŽÁKA Z JINÉ ŠKOLY</w:t>
      </w:r>
    </w:p>
    <w:p w:rsidR="007C2A8B" w:rsidRPr="0084406B" w:rsidRDefault="007C2A8B" w:rsidP="007C2A8B">
      <w:pPr>
        <w:pStyle w:val="Azklad"/>
        <w:rPr>
          <w:rFonts w:ascii="Times New Roman" w:hAnsi="Times New Roman"/>
        </w:rPr>
      </w:pPr>
    </w:p>
    <w:p w:rsidR="00444000" w:rsidRDefault="00444000" w:rsidP="00630AA5">
      <w:pPr>
        <w:pStyle w:val="A1tab"/>
        <w:jc w:val="right"/>
        <w:rPr>
          <w:rFonts w:ascii="Times New Roman" w:hAnsi="Times New Roman"/>
        </w:rPr>
      </w:pPr>
      <w:r w:rsidRPr="0084406B">
        <w:rPr>
          <w:rFonts w:ascii="Times New Roman" w:hAnsi="Times New Roman"/>
        </w:rPr>
        <w:t xml:space="preserve">Žádáme o </w:t>
      </w:r>
      <w:r w:rsidR="00570D04" w:rsidRPr="0084406B">
        <w:rPr>
          <w:rFonts w:ascii="Times New Roman" w:hAnsi="Times New Roman"/>
        </w:rPr>
        <w:t>pře</w:t>
      </w:r>
      <w:r w:rsidR="00630AA5" w:rsidRPr="0084406B">
        <w:rPr>
          <w:rFonts w:ascii="Times New Roman" w:hAnsi="Times New Roman"/>
        </w:rPr>
        <w:t>stup</w:t>
      </w:r>
      <w:r w:rsidR="00570D04" w:rsidRPr="0084406B">
        <w:rPr>
          <w:rFonts w:ascii="Times New Roman" w:hAnsi="Times New Roman"/>
        </w:rPr>
        <w:t xml:space="preserve"> mého</w:t>
      </w:r>
      <w:r w:rsidRPr="0084406B">
        <w:rPr>
          <w:rFonts w:ascii="Times New Roman" w:hAnsi="Times New Roman"/>
        </w:rPr>
        <w:t xml:space="preserve"> syna (</w:t>
      </w:r>
      <w:r w:rsidR="00570D04" w:rsidRPr="0084406B">
        <w:rPr>
          <w:rFonts w:ascii="Times New Roman" w:hAnsi="Times New Roman"/>
        </w:rPr>
        <w:t>mé</w:t>
      </w:r>
      <w:r w:rsidRPr="0084406B">
        <w:rPr>
          <w:rFonts w:ascii="Times New Roman" w:hAnsi="Times New Roman"/>
        </w:rPr>
        <w:t xml:space="preserve"> dcery) </w:t>
      </w:r>
      <w:r w:rsidR="004B1C8E" w:rsidRPr="0084406B">
        <w:rPr>
          <w:rFonts w:ascii="Times New Roman" w:hAnsi="Times New Roman"/>
        </w:rPr>
        <w:t xml:space="preserve"> </w:t>
      </w:r>
      <w:r w:rsidR="002D373B" w:rsidRPr="0084406B">
        <w:rPr>
          <w:rFonts w:ascii="Times New Roman" w:hAnsi="Times New Roman"/>
        </w:rPr>
        <w:tab/>
      </w:r>
      <w:r w:rsidR="004B1C8E" w:rsidRPr="0084406B">
        <w:rPr>
          <w:rFonts w:ascii="Times New Roman" w:hAnsi="Times New Roman"/>
        </w:rPr>
        <w:tab/>
      </w:r>
    </w:p>
    <w:p w:rsidR="0084406B" w:rsidRPr="0084406B" w:rsidRDefault="0084406B" w:rsidP="00630AA5">
      <w:pPr>
        <w:pStyle w:val="A1tab"/>
        <w:jc w:val="right"/>
        <w:rPr>
          <w:rFonts w:ascii="Times New Roman" w:hAnsi="Times New Roman"/>
        </w:rPr>
      </w:pPr>
    </w:p>
    <w:p w:rsidR="007C2A8B" w:rsidRPr="0084406B" w:rsidRDefault="00630AA5" w:rsidP="00630AA5">
      <w:pPr>
        <w:pStyle w:val="A2tab"/>
        <w:tabs>
          <w:tab w:val="clear" w:pos="5103"/>
          <w:tab w:val="left" w:pos="4680"/>
        </w:tabs>
        <w:jc w:val="right"/>
        <w:rPr>
          <w:rFonts w:ascii="Times New Roman" w:hAnsi="Times New Roman"/>
        </w:rPr>
      </w:pPr>
      <w:r w:rsidRPr="0084406B">
        <w:rPr>
          <w:rFonts w:ascii="Times New Roman" w:hAnsi="Times New Roman"/>
        </w:rPr>
        <w:t>žáka (žákyně) třídy</w:t>
      </w:r>
      <w:r w:rsidR="004B1C8E" w:rsidRPr="0084406B">
        <w:rPr>
          <w:rFonts w:ascii="Times New Roman" w:hAnsi="Times New Roman"/>
        </w:rPr>
        <w:t xml:space="preserve">: </w:t>
      </w:r>
      <w:r w:rsidR="004B1C8E" w:rsidRPr="0084406B">
        <w:rPr>
          <w:rFonts w:ascii="Times New Roman" w:hAnsi="Times New Roman"/>
        </w:rPr>
        <w:tab/>
      </w:r>
      <w:r w:rsidR="00570D04" w:rsidRPr="0084406B">
        <w:rPr>
          <w:rFonts w:ascii="Times New Roman" w:hAnsi="Times New Roman"/>
        </w:rPr>
        <w:tab/>
      </w:r>
      <w:r w:rsidRPr="0084406B">
        <w:rPr>
          <w:rFonts w:ascii="Times New Roman" w:hAnsi="Times New Roman"/>
        </w:rPr>
        <w:t>datum narození</w:t>
      </w:r>
      <w:r w:rsidR="00570D04" w:rsidRPr="0084406B">
        <w:rPr>
          <w:rFonts w:ascii="Times New Roman" w:hAnsi="Times New Roman"/>
        </w:rPr>
        <w:tab/>
      </w:r>
    </w:p>
    <w:p w:rsidR="00570D04" w:rsidRPr="0084406B" w:rsidRDefault="0084406B" w:rsidP="00630AA5">
      <w:pPr>
        <w:pStyle w:val="A2tab"/>
        <w:tabs>
          <w:tab w:val="clear" w:pos="5103"/>
          <w:tab w:val="left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do </w:t>
      </w:r>
      <w:r w:rsidRPr="0084406B">
        <w:rPr>
          <w:rFonts w:ascii="Times New Roman" w:hAnsi="Times New Roman"/>
          <w:b/>
        </w:rPr>
        <w:t>ZŠ Starý Plzenec</w:t>
      </w:r>
      <w:r w:rsidR="00570D04" w:rsidRPr="0084406B">
        <w:rPr>
          <w:rFonts w:ascii="Times New Roman" w:hAnsi="Times New Roman"/>
        </w:rPr>
        <w:t>.</w:t>
      </w:r>
    </w:p>
    <w:p w:rsidR="0084406B" w:rsidRDefault="00570D04" w:rsidP="00630AA5">
      <w:pPr>
        <w:pStyle w:val="A2tab"/>
        <w:tabs>
          <w:tab w:val="clear" w:pos="4536"/>
          <w:tab w:val="clear" w:pos="5103"/>
          <w:tab w:val="right" w:leader="dot" w:pos="8280"/>
        </w:tabs>
        <w:rPr>
          <w:rFonts w:ascii="Times New Roman" w:hAnsi="Times New Roman"/>
        </w:rPr>
      </w:pPr>
      <w:r w:rsidRPr="0084406B">
        <w:rPr>
          <w:rFonts w:ascii="Times New Roman" w:hAnsi="Times New Roman"/>
        </w:rPr>
        <w:t>Adresa školy, ze kter</w:t>
      </w:r>
      <w:r w:rsidR="0084406B">
        <w:rPr>
          <w:rFonts w:ascii="Times New Roman" w:hAnsi="Times New Roman"/>
        </w:rPr>
        <w:t>é žák přichází</w:t>
      </w:r>
      <w:r w:rsidR="0084406B">
        <w:rPr>
          <w:rFonts w:ascii="Times New Roman" w:hAnsi="Times New Roman"/>
        </w:rPr>
        <w:tab/>
      </w:r>
      <w:bookmarkStart w:id="0" w:name="_GoBack"/>
      <w:bookmarkEnd w:id="0"/>
    </w:p>
    <w:p w:rsidR="00570D04" w:rsidRPr="0084406B" w:rsidRDefault="0084406B" w:rsidP="00630AA5">
      <w:pPr>
        <w:pStyle w:val="A2tab"/>
        <w:tabs>
          <w:tab w:val="clear" w:pos="4536"/>
          <w:tab w:val="clear" w:pos="5103"/>
          <w:tab w:val="right" w:leader="dot" w:pos="8280"/>
        </w:tabs>
        <w:rPr>
          <w:rFonts w:ascii="Times New Roman" w:hAnsi="Times New Roman"/>
        </w:rPr>
      </w:pPr>
      <w:r>
        <w:rPr>
          <w:rFonts w:ascii="Times New Roman" w:hAnsi="Times New Roman"/>
        </w:rPr>
        <w:t>Třída:…………….</w:t>
      </w:r>
    </w:p>
    <w:p w:rsidR="00570D04" w:rsidRDefault="00570D04" w:rsidP="00630AA5">
      <w:pPr>
        <w:pStyle w:val="A2tab"/>
        <w:tabs>
          <w:tab w:val="clear" w:pos="4536"/>
          <w:tab w:val="clear" w:pos="5103"/>
          <w:tab w:val="clear" w:pos="9072"/>
          <w:tab w:val="right" w:leader="dot" w:pos="9180"/>
        </w:tabs>
        <w:rPr>
          <w:rFonts w:ascii="Times New Roman" w:hAnsi="Times New Roman"/>
        </w:rPr>
      </w:pPr>
      <w:r w:rsidRPr="0084406B">
        <w:rPr>
          <w:rFonts w:ascii="Times New Roman" w:hAnsi="Times New Roman"/>
        </w:rPr>
        <w:t>Žák se učí ciz</w:t>
      </w:r>
      <w:r w:rsidR="00630AA5" w:rsidRPr="0084406B">
        <w:rPr>
          <w:rFonts w:ascii="Times New Roman" w:hAnsi="Times New Roman"/>
        </w:rPr>
        <w:t xml:space="preserve">ímu </w:t>
      </w:r>
      <w:proofErr w:type="gramStart"/>
      <w:r w:rsidR="00630AA5" w:rsidRPr="0084406B">
        <w:rPr>
          <w:rFonts w:ascii="Times New Roman" w:hAnsi="Times New Roman"/>
        </w:rPr>
        <w:t>jazyku ........................................</w:t>
      </w:r>
      <w:r w:rsidR="0084406B">
        <w:rPr>
          <w:rFonts w:ascii="Times New Roman" w:hAnsi="Times New Roman"/>
        </w:rPr>
        <w:t>....................................................................</w:t>
      </w:r>
      <w:proofErr w:type="gramEnd"/>
    </w:p>
    <w:p w:rsidR="0084406B" w:rsidRPr="0084406B" w:rsidRDefault="0084406B" w:rsidP="00630AA5">
      <w:pPr>
        <w:pStyle w:val="A2tab"/>
        <w:tabs>
          <w:tab w:val="clear" w:pos="4536"/>
          <w:tab w:val="clear" w:pos="5103"/>
          <w:tab w:val="clear" w:pos="9072"/>
          <w:tab w:val="right" w:leader="dot" w:pos="9180"/>
        </w:tabs>
        <w:rPr>
          <w:rFonts w:ascii="Times New Roman" w:hAnsi="Times New Roman"/>
        </w:rPr>
      </w:pPr>
    </w:p>
    <w:p w:rsidR="00630AA5" w:rsidRDefault="00630AA5" w:rsidP="00630AA5">
      <w:pPr>
        <w:pStyle w:val="A1tab"/>
        <w:rPr>
          <w:rFonts w:ascii="Times New Roman" w:hAnsi="Times New Roman"/>
        </w:rPr>
      </w:pPr>
      <w:r w:rsidRPr="0084406B">
        <w:rPr>
          <w:rFonts w:ascii="Times New Roman" w:hAnsi="Times New Roman"/>
        </w:rPr>
        <w:t>Jméno a příjmení zákonných zástupců žáka (žákyně):</w:t>
      </w:r>
    </w:p>
    <w:p w:rsidR="0084406B" w:rsidRPr="0084406B" w:rsidRDefault="0084406B" w:rsidP="00630AA5">
      <w:pPr>
        <w:pStyle w:val="A1tab"/>
        <w:rPr>
          <w:rFonts w:ascii="Times New Roman" w:hAnsi="Times New Roman"/>
        </w:rPr>
      </w:pPr>
    </w:p>
    <w:p w:rsidR="0084406B" w:rsidRDefault="00630AA5" w:rsidP="00630AA5">
      <w:pPr>
        <w:pStyle w:val="A1tab"/>
        <w:rPr>
          <w:rFonts w:ascii="Times New Roman" w:hAnsi="Times New Roman"/>
        </w:rPr>
      </w:pPr>
      <w:r w:rsidRPr="0084406B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84406B" w:rsidRDefault="0084406B" w:rsidP="00630AA5">
      <w:pPr>
        <w:pStyle w:val="A1tab"/>
        <w:rPr>
          <w:rFonts w:ascii="Times New Roman" w:hAnsi="Times New Roman"/>
        </w:rPr>
      </w:pPr>
    </w:p>
    <w:p w:rsidR="00570D04" w:rsidRDefault="00630AA5" w:rsidP="00630AA5">
      <w:pPr>
        <w:pStyle w:val="A1tab"/>
        <w:rPr>
          <w:rFonts w:ascii="Times New Roman" w:hAnsi="Times New Roman"/>
        </w:rPr>
      </w:pPr>
      <w:r w:rsidRPr="0084406B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="00570D04" w:rsidRPr="0084406B">
        <w:rPr>
          <w:rFonts w:ascii="Times New Roman" w:hAnsi="Times New Roman"/>
        </w:rPr>
        <w:t xml:space="preserve">Telefonní spojení na </w:t>
      </w:r>
      <w:r w:rsidR="00C87B78" w:rsidRPr="0084406B">
        <w:rPr>
          <w:rFonts w:ascii="Times New Roman" w:hAnsi="Times New Roman"/>
        </w:rPr>
        <w:t>zákonné zástupce</w:t>
      </w:r>
      <w:r w:rsidR="00570D04" w:rsidRPr="0084406B">
        <w:rPr>
          <w:rFonts w:ascii="Times New Roman" w:hAnsi="Times New Roman"/>
        </w:rPr>
        <w:t xml:space="preserve"> žáka</w:t>
      </w:r>
      <w:r w:rsidR="00C87B78" w:rsidRPr="0084406B">
        <w:rPr>
          <w:rFonts w:ascii="Times New Roman" w:hAnsi="Times New Roman"/>
        </w:rPr>
        <w:t xml:space="preserve"> (</w:t>
      </w:r>
      <w:proofErr w:type="gramStart"/>
      <w:r w:rsidR="00C87B78" w:rsidRPr="0084406B">
        <w:rPr>
          <w:rFonts w:ascii="Times New Roman" w:hAnsi="Times New Roman"/>
        </w:rPr>
        <w:t>žákyně) ......................................................................</w:t>
      </w:r>
      <w:proofErr w:type="gramEnd"/>
    </w:p>
    <w:p w:rsidR="0084406B" w:rsidRPr="0084406B" w:rsidRDefault="0084406B" w:rsidP="00630AA5">
      <w:pPr>
        <w:pStyle w:val="A1tab"/>
        <w:rPr>
          <w:rFonts w:ascii="Times New Roman" w:hAnsi="Times New Roman"/>
        </w:rPr>
      </w:pPr>
    </w:p>
    <w:p w:rsidR="00570D04" w:rsidRPr="0084406B" w:rsidRDefault="00570D04" w:rsidP="00630AA5">
      <w:pPr>
        <w:pStyle w:val="A1tab"/>
        <w:rPr>
          <w:rFonts w:ascii="Times New Roman" w:hAnsi="Times New Roman"/>
        </w:rPr>
      </w:pPr>
      <w:r w:rsidRPr="0084406B">
        <w:rPr>
          <w:rFonts w:ascii="Times New Roman" w:hAnsi="Times New Roman"/>
        </w:rPr>
        <w:t xml:space="preserve">Bydliště </w:t>
      </w:r>
      <w:r w:rsidRPr="0084406B">
        <w:rPr>
          <w:rFonts w:ascii="Times New Roman" w:hAnsi="Times New Roman"/>
        </w:rPr>
        <w:tab/>
      </w:r>
    </w:p>
    <w:p w:rsidR="00570D04" w:rsidRPr="0084406B" w:rsidRDefault="00570D04" w:rsidP="00630AA5">
      <w:pPr>
        <w:pStyle w:val="A1tab"/>
        <w:rPr>
          <w:rFonts w:ascii="Times New Roman" w:hAnsi="Times New Roman"/>
        </w:rPr>
      </w:pPr>
      <w:r w:rsidRPr="0084406B">
        <w:rPr>
          <w:rFonts w:ascii="Times New Roman" w:hAnsi="Times New Roman"/>
        </w:rPr>
        <w:t>Důvod přeřazení</w:t>
      </w:r>
      <w:r w:rsidRPr="0084406B">
        <w:rPr>
          <w:rFonts w:ascii="Times New Roman" w:hAnsi="Times New Roman"/>
        </w:rPr>
        <w:tab/>
      </w:r>
    </w:p>
    <w:p w:rsidR="00570D04" w:rsidRDefault="00570D04" w:rsidP="00570D04">
      <w:pPr>
        <w:pStyle w:val="A1tab"/>
        <w:tabs>
          <w:tab w:val="clear" w:pos="9072"/>
          <w:tab w:val="right" w:leader="dot" w:pos="4500"/>
        </w:tabs>
        <w:spacing w:after="720"/>
        <w:rPr>
          <w:rFonts w:ascii="Times New Roman" w:hAnsi="Times New Roman"/>
        </w:rPr>
      </w:pPr>
      <w:r w:rsidRPr="0084406B">
        <w:rPr>
          <w:rFonts w:ascii="Times New Roman" w:hAnsi="Times New Roman"/>
        </w:rPr>
        <w:t>Datum změny</w:t>
      </w:r>
      <w:r w:rsidRPr="0084406B">
        <w:rPr>
          <w:rFonts w:ascii="Times New Roman" w:hAnsi="Times New Roman"/>
        </w:rPr>
        <w:tab/>
      </w:r>
    </w:p>
    <w:p w:rsidR="0084406B" w:rsidRPr="0084406B" w:rsidRDefault="0084406B" w:rsidP="00570D04">
      <w:pPr>
        <w:pStyle w:val="A1tab"/>
        <w:tabs>
          <w:tab w:val="clear" w:pos="9072"/>
          <w:tab w:val="right" w:leader="dot" w:pos="4500"/>
        </w:tabs>
        <w:spacing w:after="720"/>
        <w:rPr>
          <w:rFonts w:ascii="Times New Roman" w:hAnsi="Times New Roman"/>
        </w:rPr>
      </w:pPr>
    </w:p>
    <w:p w:rsidR="00045FEA" w:rsidRPr="0084406B" w:rsidRDefault="00045FEA" w:rsidP="00045FEA">
      <w:pPr>
        <w:pStyle w:val="A2tab"/>
        <w:tabs>
          <w:tab w:val="clear" w:pos="4536"/>
          <w:tab w:val="clear" w:pos="5103"/>
          <w:tab w:val="clear" w:pos="9072"/>
          <w:tab w:val="right" w:leader="dot" w:pos="1980"/>
          <w:tab w:val="left" w:pos="2160"/>
          <w:tab w:val="right" w:leader="dot" w:pos="4320"/>
        </w:tabs>
        <w:spacing w:before="100" w:beforeAutospacing="1" w:after="100" w:afterAutospacing="1"/>
        <w:rPr>
          <w:rFonts w:ascii="Times New Roman" w:hAnsi="Times New Roman"/>
        </w:rPr>
      </w:pPr>
      <w:r w:rsidRPr="0084406B">
        <w:rPr>
          <w:rFonts w:ascii="Times New Roman" w:hAnsi="Times New Roman"/>
        </w:rPr>
        <w:t xml:space="preserve">V </w:t>
      </w:r>
      <w:r w:rsidRPr="0084406B">
        <w:rPr>
          <w:rFonts w:ascii="Times New Roman" w:hAnsi="Times New Roman"/>
        </w:rPr>
        <w:tab/>
      </w:r>
      <w:r w:rsidR="0084406B">
        <w:rPr>
          <w:rFonts w:ascii="Times New Roman" w:hAnsi="Times New Roman"/>
        </w:rPr>
        <w:t>………………</w:t>
      </w:r>
      <w:proofErr w:type="gramStart"/>
      <w:r w:rsidR="0084406B">
        <w:rPr>
          <w:rFonts w:ascii="Times New Roman" w:hAnsi="Times New Roman"/>
        </w:rPr>
        <w:t xml:space="preserve">….. </w:t>
      </w:r>
      <w:r w:rsidRPr="0084406B">
        <w:rPr>
          <w:rFonts w:ascii="Times New Roman" w:hAnsi="Times New Roman"/>
        </w:rPr>
        <w:t xml:space="preserve"> </w:t>
      </w:r>
      <w:r w:rsidRPr="0084406B">
        <w:rPr>
          <w:rFonts w:ascii="Times New Roman" w:hAnsi="Times New Roman"/>
        </w:rPr>
        <w:tab/>
        <w:t>dne</w:t>
      </w:r>
      <w:proofErr w:type="gramEnd"/>
      <w:r w:rsidRPr="0084406B">
        <w:rPr>
          <w:rFonts w:ascii="Times New Roman" w:hAnsi="Times New Roman"/>
        </w:rPr>
        <w:t xml:space="preserve">  </w:t>
      </w:r>
      <w:r w:rsidRPr="0084406B">
        <w:rPr>
          <w:rFonts w:ascii="Times New Roman" w:hAnsi="Times New Roman"/>
        </w:rPr>
        <w:tab/>
      </w:r>
    </w:p>
    <w:p w:rsidR="00C87B78" w:rsidRPr="0084406B" w:rsidRDefault="00C87B78" w:rsidP="00C87B78">
      <w:pPr>
        <w:pStyle w:val="A2tab"/>
        <w:tabs>
          <w:tab w:val="clear" w:pos="4536"/>
          <w:tab w:val="clear" w:pos="5103"/>
          <w:tab w:val="clear" w:pos="9072"/>
          <w:tab w:val="right" w:leader="dot" w:pos="1980"/>
          <w:tab w:val="left" w:pos="2160"/>
          <w:tab w:val="right" w:leader="dot" w:pos="4320"/>
        </w:tabs>
        <w:spacing w:before="100" w:beforeAutospacing="1" w:after="100" w:afterAutospacing="1" w:line="240" w:lineRule="auto"/>
        <w:rPr>
          <w:rFonts w:ascii="Times New Roman" w:hAnsi="Times New Roman"/>
        </w:rPr>
      </w:pPr>
    </w:p>
    <w:p w:rsidR="00045FEA" w:rsidRPr="0084406B" w:rsidRDefault="00630AA5" w:rsidP="00630AA5">
      <w:pPr>
        <w:pStyle w:val="A1tab"/>
        <w:tabs>
          <w:tab w:val="clear" w:pos="9072"/>
          <w:tab w:val="right" w:leader="dot" w:pos="3420"/>
        </w:tabs>
        <w:jc w:val="right"/>
        <w:rPr>
          <w:rFonts w:ascii="Times New Roman" w:hAnsi="Times New Roman"/>
        </w:rPr>
      </w:pPr>
      <w:r w:rsidRPr="0084406B">
        <w:rPr>
          <w:rFonts w:ascii="Times New Roman" w:hAnsi="Times New Roman"/>
        </w:rPr>
        <w:t>……………….........................................................................................</w:t>
      </w:r>
      <w:r w:rsidR="00C87B78" w:rsidRPr="0084406B">
        <w:rPr>
          <w:rFonts w:ascii="Times New Roman" w:hAnsi="Times New Roman"/>
        </w:rPr>
        <w:t>..</w:t>
      </w:r>
      <w:r w:rsidR="00045FEA" w:rsidRPr="0084406B">
        <w:rPr>
          <w:rFonts w:ascii="Times New Roman" w:hAnsi="Times New Roman"/>
        </w:rPr>
        <w:tab/>
      </w:r>
    </w:p>
    <w:p w:rsidR="00045FEA" w:rsidRPr="0084406B" w:rsidRDefault="00630AA5" w:rsidP="00C87B78">
      <w:pPr>
        <w:pStyle w:val="Azklad"/>
        <w:spacing w:after="840"/>
        <w:rPr>
          <w:rFonts w:ascii="Times New Roman" w:hAnsi="Times New Roman"/>
        </w:rPr>
      </w:pPr>
      <w:r w:rsidRPr="0084406B">
        <w:rPr>
          <w:rFonts w:ascii="Times New Roman" w:hAnsi="Times New Roman"/>
        </w:rPr>
        <w:t xml:space="preserve">                                                                               podpis zákonných zástupců</w:t>
      </w:r>
    </w:p>
    <w:sectPr w:rsidR="00045FEA" w:rsidRPr="00844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79C4"/>
    <w:multiLevelType w:val="hybridMultilevel"/>
    <w:tmpl w:val="2EE2F20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9A3FA5"/>
    <w:multiLevelType w:val="hybridMultilevel"/>
    <w:tmpl w:val="C32A9CDC"/>
    <w:lvl w:ilvl="0" w:tplc="3C6098CA">
      <w:start w:val="2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506903E8"/>
    <w:multiLevelType w:val="singleLevel"/>
    <w:tmpl w:val="FAB0DF26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3">
    <w:nsid w:val="765D1166"/>
    <w:multiLevelType w:val="hybridMultilevel"/>
    <w:tmpl w:val="2F04FD6A"/>
    <w:lvl w:ilvl="0" w:tplc="3C6098CA">
      <w:start w:val="2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Palatino Linotype" w:eastAsia="Times New Roman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06B"/>
    <w:rsid w:val="00017769"/>
    <w:rsid w:val="00045FEA"/>
    <w:rsid w:val="00084EC9"/>
    <w:rsid w:val="000E69DF"/>
    <w:rsid w:val="001863BF"/>
    <w:rsid w:val="002218E9"/>
    <w:rsid w:val="002342D5"/>
    <w:rsid w:val="002A53AE"/>
    <w:rsid w:val="002D373B"/>
    <w:rsid w:val="00397E41"/>
    <w:rsid w:val="00407C7A"/>
    <w:rsid w:val="00440F85"/>
    <w:rsid w:val="00444000"/>
    <w:rsid w:val="004B1C8E"/>
    <w:rsid w:val="00570D04"/>
    <w:rsid w:val="005A1E9D"/>
    <w:rsid w:val="006276C5"/>
    <w:rsid w:val="00630AA5"/>
    <w:rsid w:val="0063451A"/>
    <w:rsid w:val="006E13BE"/>
    <w:rsid w:val="007C2A8B"/>
    <w:rsid w:val="0084406B"/>
    <w:rsid w:val="00A64607"/>
    <w:rsid w:val="00A71172"/>
    <w:rsid w:val="00AB3A2B"/>
    <w:rsid w:val="00C366F0"/>
    <w:rsid w:val="00C80785"/>
    <w:rsid w:val="00C8422D"/>
    <w:rsid w:val="00C87B78"/>
    <w:rsid w:val="00E453B9"/>
    <w:rsid w:val="00F34E91"/>
    <w:rsid w:val="00F9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5FE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">
    <w:name w:val="Hlavní"/>
    <w:rsid w:val="00F9633C"/>
    <w:pPr>
      <w:keepNext/>
      <w:spacing w:before="480" w:after="240" w:line="560" w:lineRule="atLeast"/>
      <w:outlineLvl w:val="0"/>
    </w:pPr>
    <w:rPr>
      <w:rFonts w:ascii="Impact" w:hAnsi="Impact" w:cs="Courier New"/>
      <w:b/>
      <w:sz w:val="48"/>
    </w:rPr>
  </w:style>
  <w:style w:type="paragraph" w:customStyle="1" w:styleId="Azklad">
    <w:name w:val="Azáklad"/>
    <w:rsid w:val="00084EC9"/>
    <w:pPr>
      <w:spacing w:line="360" w:lineRule="auto"/>
    </w:pPr>
    <w:rPr>
      <w:rFonts w:ascii="Palatino Linotype" w:hAnsi="Palatino Linotype"/>
      <w:sz w:val="22"/>
      <w:szCs w:val="24"/>
    </w:rPr>
  </w:style>
  <w:style w:type="paragraph" w:customStyle="1" w:styleId="Anadpis">
    <w:name w:val="Anadpis"/>
    <w:basedOn w:val="Azklad"/>
    <w:next w:val="Azklad"/>
    <w:rsid w:val="006276C5"/>
    <w:pPr>
      <w:spacing w:before="120" w:after="120"/>
    </w:pPr>
    <w:rPr>
      <w:b/>
    </w:rPr>
  </w:style>
  <w:style w:type="paragraph" w:customStyle="1" w:styleId="Anadpis1">
    <w:name w:val="Anadpis1"/>
    <w:basedOn w:val="Anadpis"/>
    <w:next w:val="Azklad"/>
    <w:rsid w:val="006276C5"/>
    <w:pPr>
      <w:jc w:val="center"/>
    </w:pPr>
    <w:rPr>
      <w:sz w:val="28"/>
    </w:rPr>
  </w:style>
  <w:style w:type="paragraph" w:customStyle="1" w:styleId="A1tab">
    <w:name w:val="A1tab"/>
    <w:basedOn w:val="Azklad"/>
    <w:rsid w:val="006276C5"/>
    <w:pPr>
      <w:tabs>
        <w:tab w:val="right" w:leader="dot" w:pos="9072"/>
      </w:tabs>
    </w:pPr>
  </w:style>
  <w:style w:type="paragraph" w:customStyle="1" w:styleId="A2tab">
    <w:name w:val="A2tab"/>
    <w:basedOn w:val="A1tab"/>
    <w:rsid w:val="006276C5"/>
    <w:pPr>
      <w:tabs>
        <w:tab w:val="right" w:leader="dot" w:pos="4536"/>
        <w:tab w:val="left" w:pos="5103"/>
      </w:tabs>
    </w:pPr>
  </w:style>
  <w:style w:type="paragraph" w:customStyle="1" w:styleId="Apoznmka">
    <w:name w:val="Apoznámka"/>
    <w:basedOn w:val="Azklad"/>
    <w:rsid w:val="006276C5"/>
    <w:rPr>
      <w:i/>
      <w:sz w:val="16"/>
    </w:rPr>
  </w:style>
  <w:style w:type="paragraph" w:customStyle="1" w:styleId="Bnadpis">
    <w:name w:val="Bnadpis"/>
    <w:rsid w:val="000E69DF"/>
    <w:pPr>
      <w:spacing w:before="120" w:after="600" w:line="360" w:lineRule="auto"/>
      <w:jc w:val="center"/>
    </w:pPr>
    <w:rPr>
      <w:rFonts w:ascii="Palatino" w:hAnsi="Palatin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5FE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">
    <w:name w:val="Hlavní"/>
    <w:rsid w:val="00F9633C"/>
    <w:pPr>
      <w:keepNext/>
      <w:spacing w:before="480" w:after="240" w:line="560" w:lineRule="atLeast"/>
      <w:outlineLvl w:val="0"/>
    </w:pPr>
    <w:rPr>
      <w:rFonts w:ascii="Impact" w:hAnsi="Impact" w:cs="Courier New"/>
      <w:b/>
      <w:sz w:val="48"/>
    </w:rPr>
  </w:style>
  <w:style w:type="paragraph" w:customStyle="1" w:styleId="Azklad">
    <w:name w:val="Azáklad"/>
    <w:rsid w:val="00084EC9"/>
    <w:pPr>
      <w:spacing w:line="360" w:lineRule="auto"/>
    </w:pPr>
    <w:rPr>
      <w:rFonts w:ascii="Palatino Linotype" w:hAnsi="Palatino Linotype"/>
      <w:sz w:val="22"/>
      <w:szCs w:val="24"/>
    </w:rPr>
  </w:style>
  <w:style w:type="paragraph" w:customStyle="1" w:styleId="Anadpis">
    <w:name w:val="Anadpis"/>
    <w:basedOn w:val="Azklad"/>
    <w:next w:val="Azklad"/>
    <w:rsid w:val="006276C5"/>
    <w:pPr>
      <w:spacing w:before="120" w:after="120"/>
    </w:pPr>
    <w:rPr>
      <w:b/>
    </w:rPr>
  </w:style>
  <w:style w:type="paragraph" w:customStyle="1" w:styleId="Anadpis1">
    <w:name w:val="Anadpis1"/>
    <w:basedOn w:val="Anadpis"/>
    <w:next w:val="Azklad"/>
    <w:rsid w:val="006276C5"/>
    <w:pPr>
      <w:jc w:val="center"/>
    </w:pPr>
    <w:rPr>
      <w:sz w:val="28"/>
    </w:rPr>
  </w:style>
  <w:style w:type="paragraph" w:customStyle="1" w:styleId="A1tab">
    <w:name w:val="A1tab"/>
    <w:basedOn w:val="Azklad"/>
    <w:rsid w:val="006276C5"/>
    <w:pPr>
      <w:tabs>
        <w:tab w:val="right" w:leader="dot" w:pos="9072"/>
      </w:tabs>
    </w:pPr>
  </w:style>
  <w:style w:type="paragraph" w:customStyle="1" w:styleId="A2tab">
    <w:name w:val="A2tab"/>
    <w:basedOn w:val="A1tab"/>
    <w:rsid w:val="006276C5"/>
    <w:pPr>
      <w:tabs>
        <w:tab w:val="right" w:leader="dot" w:pos="4536"/>
        <w:tab w:val="left" w:pos="5103"/>
      </w:tabs>
    </w:pPr>
  </w:style>
  <w:style w:type="paragraph" w:customStyle="1" w:styleId="Apoznmka">
    <w:name w:val="Apoznámka"/>
    <w:basedOn w:val="Azklad"/>
    <w:rsid w:val="006276C5"/>
    <w:rPr>
      <w:i/>
      <w:sz w:val="16"/>
    </w:rPr>
  </w:style>
  <w:style w:type="paragraph" w:customStyle="1" w:styleId="Bnadpis">
    <w:name w:val="Bnadpis"/>
    <w:rsid w:val="000E69DF"/>
    <w:pPr>
      <w:spacing w:before="120" w:after="600" w:line="360" w:lineRule="auto"/>
      <w:jc w:val="center"/>
    </w:pPr>
    <w:rPr>
      <w:rFonts w:ascii="Palatino" w:hAnsi="Palatin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%20&#352;tekl\Desktop\prestup-zaka-z-jine-skol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prestup-zaka-z-jine-skoly</Template>
  <TotalTime>7</TotalTime>
  <Pages>1</Pages>
  <Words>134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do 3</vt:lpstr>
    </vt:vector>
  </TitlesOfParts>
  <Company>PEF MZLU v Brně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do 3</dc:title>
  <dc:creator>Martin Štekl</dc:creator>
  <cp:lastModifiedBy>Martin Štekl</cp:lastModifiedBy>
  <cp:revision>1</cp:revision>
  <cp:lastPrinted>2013-12-02T06:33:00Z</cp:lastPrinted>
  <dcterms:created xsi:type="dcterms:W3CDTF">2015-04-16T07:10:00Z</dcterms:created>
  <dcterms:modified xsi:type="dcterms:W3CDTF">2015-04-16T07:17:00Z</dcterms:modified>
</cp:coreProperties>
</file>